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0B77" w14:textId="2E687357" w:rsidR="00F544DC" w:rsidRDefault="00C43D15" w:rsidP="00220D94">
      <w:pPr>
        <w:tabs>
          <w:tab w:val="left" w:pos="-720"/>
        </w:tabs>
        <w:suppressAutoHyphens/>
        <w:jc w:val="center"/>
        <w:rPr>
          <w:rFonts w:ascii="Garamond" w:hAnsi="Garamond"/>
          <w:b/>
          <w:bCs/>
          <w:spacing w:val="-2"/>
          <w:sz w:val="24"/>
          <w:szCs w:val="24"/>
          <w:lang w:val="es-ES_tradnl"/>
        </w:rPr>
      </w:pPr>
      <w:r>
        <w:rPr>
          <w:rFonts w:ascii="Garamond" w:hAnsi="Garamond"/>
          <w:b/>
          <w:bCs/>
          <w:spacing w:val="-2"/>
          <w:sz w:val="24"/>
          <w:szCs w:val="24"/>
          <w:lang w:val="es-ES_tradnl"/>
        </w:rPr>
        <w:t>DIRECTORIO DE SOCIOS</w:t>
      </w:r>
    </w:p>
    <w:p w14:paraId="2493CF6D" w14:textId="64CC505A" w:rsidR="00C43D15" w:rsidRPr="00220D94" w:rsidRDefault="00C43D15" w:rsidP="00220D94">
      <w:pPr>
        <w:tabs>
          <w:tab w:val="left" w:pos="-720"/>
        </w:tabs>
        <w:suppressAutoHyphens/>
        <w:jc w:val="center"/>
        <w:rPr>
          <w:rFonts w:ascii="Garamond" w:hAnsi="Garamond"/>
          <w:b/>
          <w:bCs/>
          <w:spacing w:val="-2"/>
          <w:sz w:val="24"/>
          <w:szCs w:val="24"/>
          <w:lang w:val="es-ES_tradnl"/>
        </w:rPr>
      </w:pPr>
      <w:r>
        <w:rPr>
          <w:rFonts w:ascii="Garamond" w:hAnsi="Garamond"/>
          <w:b/>
          <w:bCs/>
          <w:spacing w:val="-2"/>
          <w:sz w:val="24"/>
          <w:szCs w:val="24"/>
          <w:lang w:val="es-ES_tradnl"/>
        </w:rPr>
        <w:t>MODIFICACIÓN DE DATOS</w:t>
      </w:r>
    </w:p>
    <w:p w14:paraId="5331B304" w14:textId="77777777" w:rsidR="00220D94" w:rsidRDefault="00220D94" w:rsidP="00220D94">
      <w:pPr>
        <w:tabs>
          <w:tab w:val="left" w:pos="-720"/>
        </w:tabs>
        <w:suppressAutoHyphens/>
        <w:jc w:val="center"/>
        <w:rPr>
          <w:rFonts w:ascii="Garamond" w:hAnsi="Garamond"/>
          <w:spacing w:val="-2"/>
          <w:sz w:val="24"/>
          <w:szCs w:val="24"/>
          <w:lang w:val="es-ES_tradnl"/>
        </w:rPr>
      </w:pPr>
    </w:p>
    <w:p w14:paraId="34AD71AD" w14:textId="77777777" w:rsidR="00220D94" w:rsidRDefault="00220D94" w:rsidP="00220D94">
      <w:pPr>
        <w:tabs>
          <w:tab w:val="left" w:pos="-720"/>
        </w:tabs>
        <w:suppressAutoHyphens/>
        <w:jc w:val="center"/>
        <w:rPr>
          <w:rFonts w:ascii="Garamond" w:hAnsi="Garamond"/>
          <w:b/>
          <w:bCs/>
          <w:spacing w:val="-2"/>
          <w:sz w:val="24"/>
          <w:szCs w:val="24"/>
          <w:lang w:val="es-ES_tradnl"/>
        </w:rPr>
      </w:pPr>
      <w:r w:rsidRPr="00220D94">
        <w:rPr>
          <w:rFonts w:ascii="Garamond" w:hAnsi="Garamond"/>
          <w:b/>
          <w:bCs/>
          <w:spacing w:val="-2"/>
          <w:sz w:val="24"/>
          <w:szCs w:val="24"/>
          <w:lang w:val="es-ES_tradnl"/>
        </w:rPr>
        <w:t>Enviar</w:t>
      </w:r>
      <w:r>
        <w:rPr>
          <w:rFonts w:ascii="Garamond" w:hAnsi="Garamond"/>
          <w:b/>
          <w:bCs/>
          <w:spacing w:val="-2"/>
          <w:sz w:val="24"/>
          <w:szCs w:val="24"/>
          <w:lang w:val="es-ES_tradnl"/>
        </w:rPr>
        <w:t xml:space="preserve"> cumplimentado</w:t>
      </w:r>
      <w:r w:rsidR="00755DAD">
        <w:rPr>
          <w:rFonts w:ascii="Garamond" w:hAnsi="Garamond"/>
          <w:b/>
          <w:bCs/>
          <w:spacing w:val="-2"/>
          <w:sz w:val="24"/>
          <w:szCs w:val="24"/>
          <w:lang w:val="es-ES_tradnl"/>
        </w:rPr>
        <w:t>, firmado</w:t>
      </w:r>
      <w:r>
        <w:rPr>
          <w:rFonts w:ascii="Garamond" w:hAnsi="Garamond"/>
          <w:b/>
          <w:bCs/>
          <w:spacing w:val="-2"/>
          <w:sz w:val="24"/>
          <w:szCs w:val="24"/>
          <w:lang w:val="es-ES_tradnl"/>
        </w:rPr>
        <w:t xml:space="preserve"> y escaneado</w:t>
      </w:r>
      <w:r w:rsidRPr="00220D94">
        <w:rPr>
          <w:rFonts w:ascii="Garamond" w:hAnsi="Garamond"/>
          <w:b/>
          <w:bCs/>
          <w:spacing w:val="-2"/>
          <w:sz w:val="24"/>
          <w:szCs w:val="24"/>
          <w:lang w:val="es-ES_tradnl"/>
        </w:rPr>
        <w:t xml:space="preserve"> a </w:t>
      </w:r>
    </w:p>
    <w:p w14:paraId="7CEECFC9" w14:textId="77777777" w:rsidR="00220D94" w:rsidRDefault="00220D94" w:rsidP="00220D94">
      <w:pPr>
        <w:tabs>
          <w:tab w:val="left" w:pos="-720"/>
        </w:tabs>
        <w:suppressAutoHyphens/>
        <w:jc w:val="center"/>
        <w:rPr>
          <w:rFonts w:ascii="Garamond" w:hAnsi="Garamond"/>
          <w:spacing w:val="-2"/>
          <w:sz w:val="24"/>
          <w:szCs w:val="24"/>
          <w:lang w:val="es-ES_tradnl"/>
        </w:rPr>
      </w:pPr>
      <w:r w:rsidRPr="00220D94">
        <w:rPr>
          <w:rFonts w:ascii="Garamond" w:hAnsi="Garamond"/>
          <w:b/>
          <w:bCs/>
          <w:spacing w:val="-2"/>
          <w:sz w:val="24"/>
          <w:szCs w:val="24"/>
          <w:lang w:val="es-ES_tradnl"/>
        </w:rPr>
        <w:t>Ruth Martínez Alcorlo</w:t>
      </w:r>
      <w:r w:rsidRPr="00220D94">
        <w:rPr>
          <w:rFonts w:ascii="Garamond" w:hAnsi="Garamond"/>
          <w:spacing w:val="-2"/>
          <w:sz w:val="24"/>
          <w:szCs w:val="24"/>
          <w:lang w:val="es-ES_tradnl"/>
        </w:rPr>
        <w:t xml:space="preserve"> </w:t>
      </w:r>
    </w:p>
    <w:p w14:paraId="70A65F55" w14:textId="77777777" w:rsidR="00220D94" w:rsidRPr="00220D94" w:rsidRDefault="00220D94" w:rsidP="00220D94">
      <w:pPr>
        <w:tabs>
          <w:tab w:val="left" w:pos="-720"/>
        </w:tabs>
        <w:suppressAutoHyphens/>
        <w:jc w:val="center"/>
        <w:rPr>
          <w:rFonts w:ascii="Garamond" w:hAnsi="Garamond"/>
          <w:b/>
          <w:bCs/>
          <w:spacing w:val="-2"/>
          <w:sz w:val="24"/>
          <w:szCs w:val="24"/>
          <w:lang w:val="es-ES_tradnl"/>
        </w:rPr>
      </w:pPr>
      <w:r>
        <w:rPr>
          <w:rFonts w:ascii="Garamond" w:hAnsi="Garamond"/>
          <w:spacing w:val="-2"/>
          <w:sz w:val="24"/>
          <w:szCs w:val="24"/>
          <w:lang w:val="es-ES_tradnl"/>
        </w:rPr>
        <w:t>Secretaria-tesorera de la AHLM</w:t>
      </w:r>
    </w:p>
    <w:p w14:paraId="39A42FE6" w14:textId="77777777" w:rsidR="00220D94" w:rsidRPr="00EE6F1E" w:rsidRDefault="00220D94" w:rsidP="00220D94">
      <w:pPr>
        <w:tabs>
          <w:tab w:val="left" w:pos="-720"/>
        </w:tabs>
        <w:suppressAutoHyphens/>
        <w:jc w:val="center"/>
        <w:rPr>
          <w:rFonts w:ascii="Garamond" w:hAnsi="Garamond"/>
          <w:spacing w:val="-2"/>
          <w:sz w:val="24"/>
          <w:szCs w:val="24"/>
          <w:lang w:val="es-ES_tradnl"/>
        </w:rPr>
      </w:pPr>
      <w:r>
        <w:rPr>
          <w:rFonts w:ascii="Garamond" w:hAnsi="Garamond"/>
          <w:spacing w:val="-2"/>
          <w:sz w:val="24"/>
          <w:szCs w:val="24"/>
          <w:lang w:val="es-ES_tradnl"/>
        </w:rPr>
        <w:t>Correo electrónico</w:t>
      </w:r>
      <w:r w:rsidRPr="00220D94">
        <w:rPr>
          <w:rFonts w:ascii="Garamond" w:hAnsi="Garamond"/>
          <w:spacing w:val="-2"/>
          <w:sz w:val="24"/>
          <w:szCs w:val="24"/>
          <w:lang w:val="es-ES_tradnl"/>
        </w:rPr>
        <w:t xml:space="preserve">: </w:t>
      </w:r>
      <w:hyperlink r:id="rId7" w:history="1">
        <w:r w:rsidRPr="002D0FF1">
          <w:rPr>
            <w:rStyle w:val="Hipervnculo"/>
            <w:rFonts w:ascii="Garamond" w:hAnsi="Garamond"/>
            <w:spacing w:val="-2"/>
            <w:sz w:val="24"/>
            <w:szCs w:val="24"/>
            <w:lang w:val="es-ES_tradnl"/>
          </w:rPr>
          <w:t>rmalcorlo@ucm.es</w:t>
        </w:r>
      </w:hyperlink>
      <w:r>
        <w:rPr>
          <w:rFonts w:ascii="Garamond" w:hAnsi="Garamond"/>
          <w:spacing w:val="-2"/>
          <w:sz w:val="24"/>
          <w:szCs w:val="24"/>
          <w:lang w:val="es-ES_tradnl"/>
        </w:rPr>
        <w:t xml:space="preserve"> </w:t>
      </w:r>
    </w:p>
    <w:p w14:paraId="6ACE534F" w14:textId="77777777" w:rsidR="00F544DC" w:rsidRDefault="00F544DC" w:rsidP="00F544DC">
      <w:pPr>
        <w:pStyle w:val="Ttulo"/>
        <w:rPr>
          <w:rFonts w:ascii="Garamond" w:hAnsi="Garamond"/>
        </w:rPr>
      </w:pPr>
    </w:p>
    <w:p w14:paraId="085EE5DA" w14:textId="77777777" w:rsidR="00220D94" w:rsidRDefault="00220D94" w:rsidP="00220D94">
      <w:pPr>
        <w:widowControl/>
        <w:pBdr>
          <w:top w:val="single" w:sz="4" w:space="1" w:color="auto"/>
        </w:pBdr>
        <w:jc w:val="both"/>
        <w:rPr>
          <w:rFonts w:ascii="Times New Roman" w:hAnsi="Times New Roman"/>
          <w:snapToGrid/>
          <w:sz w:val="24"/>
          <w:lang w:val="es-ES_tradnl"/>
        </w:rPr>
      </w:pPr>
    </w:p>
    <w:p w14:paraId="3BA4A241" w14:textId="77777777" w:rsidR="00220D94" w:rsidRDefault="00220D94" w:rsidP="00220D94">
      <w:pPr>
        <w:widowControl/>
        <w:pBdr>
          <w:top w:val="single" w:sz="4" w:space="1" w:color="auto"/>
        </w:pBdr>
        <w:jc w:val="both"/>
        <w:rPr>
          <w:rFonts w:ascii="Times New Roman" w:hAnsi="Times New Roman"/>
          <w:snapToGrid/>
          <w:sz w:val="24"/>
          <w:lang w:val="es-ES_tradnl"/>
        </w:rPr>
      </w:pPr>
    </w:p>
    <w:p w14:paraId="790845E7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  <w:lang w:val="it-IT"/>
        </w:rPr>
      </w:pPr>
      <w:r w:rsidRPr="00C43D15">
        <w:rPr>
          <w:rFonts w:ascii="Garamond" w:hAnsi="Garamond"/>
          <w:smallCaps/>
          <w:snapToGrid/>
          <w:sz w:val="28"/>
          <w:szCs w:val="28"/>
          <w:lang w:val="it-IT"/>
        </w:rPr>
        <w:t>Nombre</w:t>
      </w:r>
      <w:r w:rsidRPr="00C43D15">
        <w:rPr>
          <w:rFonts w:ascii="Garamond" w:hAnsi="Garamond"/>
          <w:smallCaps/>
          <w:snapToGrid/>
          <w:sz w:val="28"/>
          <w:szCs w:val="28"/>
          <w:lang w:val="it-IT"/>
        </w:rPr>
        <w:tab/>
      </w:r>
    </w:p>
    <w:p w14:paraId="4D6EA7ED" w14:textId="79A00241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  <w:lang w:val="it-IT"/>
        </w:rPr>
      </w:pPr>
      <w:r w:rsidRPr="00C43D15">
        <w:rPr>
          <w:rFonts w:ascii="Garamond" w:hAnsi="Garamond"/>
          <w:smallCaps/>
          <w:snapToGrid/>
          <w:sz w:val="28"/>
          <w:szCs w:val="28"/>
          <w:lang w:val="it-IT"/>
        </w:rPr>
        <w:tab/>
      </w:r>
    </w:p>
    <w:p w14:paraId="292D166D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>Apellidos</w:t>
      </w: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41C21995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4E5C35A1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42824CC9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</w:p>
    <w:p w14:paraId="1BC8990F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>Dirección postal</w:t>
      </w: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79A48659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37C3037C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4F698F54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1FAC56D8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>Localidad</w:t>
      </w: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318C6154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717EAA94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>Código postal</w:t>
      </w: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2362F284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>País</w:t>
      </w: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25FE8A72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</w:p>
    <w:p w14:paraId="3111FEBF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 xml:space="preserve">DNI / Pasaporte </w:t>
      </w: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1A66BC3B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</w:p>
    <w:p w14:paraId="724FEAEA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>Teléfono: (con todos los prefijos para fuera de España)</w:t>
      </w: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7EF3F7C8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7075BFB2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 xml:space="preserve"> Fax: (con todos los prefijos para fuera de España)</w:t>
      </w: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7047FC3C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14A46B48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  <w:r w:rsidRPr="00C43D15">
        <w:rPr>
          <w:rFonts w:ascii="Garamond" w:hAnsi="Garamond"/>
          <w:smallCaps/>
          <w:snapToGrid/>
          <w:sz w:val="28"/>
          <w:szCs w:val="28"/>
        </w:rPr>
        <w:t xml:space="preserve">Correo electrónico: </w:t>
      </w:r>
      <w:r w:rsidRPr="00C43D15">
        <w:rPr>
          <w:rFonts w:ascii="Garamond" w:hAnsi="Garamond"/>
          <w:smallCaps/>
          <w:snapToGrid/>
          <w:sz w:val="28"/>
          <w:szCs w:val="28"/>
        </w:rPr>
        <w:tab/>
      </w:r>
    </w:p>
    <w:p w14:paraId="02B468C6" w14:textId="0A837B5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</w:p>
    <w:p w14:paraId="5E242F92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mallCaps/>
          <w:snapToGrid/>
          <w:sz w:val="28"/>
          <w:szCs w:val="28"/>
        </w:rPr>
      </w:pPr>
    </w:p>
    <w:p w14:paraId="2D41E45C" w14:textId="77777777" w:rsidR="00C43D15" w:rsidRPr="00C43D15" w:rsidRDefault="00C43D15" w:rsidP="00C43D15">
      <w:pPr>
        <w:widowControl/>
        <w:tabs>
          <w:tab w:val="right" w:leader="dot" w:pos="8505"/>
        </w:tabs>
        <w:rPr>
          <w:rFonts w:ascii="Garamond" w:hAnsi="Garamond"/>
          <w:snapToGrid/>
          <w:sz w:val="24"/>
          <w:szCs w:val="24"/>
        </w:rPr>
      </w:pPr>
      <w:r w:rsidRPr="00C43D15">
        <w:rPr>
          <w:rFonts w:ascii="Garamond" w:hAnsi="Garamond"/>
          <w:snapToGrid/>
          <w:sz w:val="24"/>
          <w:szCs w:val="24"/>
        </w:rPr>
        <w:t>Fecha y firma</w:t>
      </w:r>
    </w:p>
    <w:p w14:paraId="4FD56A15" w14:textId="77777777" w:rsidR="00220D94" w:rsidRPr="00220D94" w:rsidRDefault="00220D94" w:rsidP="00220D94">
      <w:pPr>
        <w:widowControl/>
        <w:spacing w:line="312" w:lineRule="auto"/>
        <w:rPr>
          <w:rFonts w:ascii="Garamond" w:hAnsi="Garamond"/>
          <w:snapToGrid/>
          <w:sz w:val="24"/>
          <w:lang w:val="es-ES_tradnl"/>
        </w:rPr>
      </w:pPr>
    </w:p>
    <w:p w14:paraId="49537E52" w14:textId="77777777" w:rsidR="00220D94" w:rsidRPr="00373750" w:rsidRDefault="00220D94" w:rsidP="00220D94">
      <w:pPr>
        <w:pStyle w:val="Ttulo"/>
        <w:rPr>
          <w:rFonts w:ascii="Garamond" w:hAnsi="Garamond"/>
        </w:rPr>
      </w:pPr>
    </w:p>
    <w:sectPr w:rsidR="00220D94" w:rsidRPr="00373750" w:rsidSect="00B17FCB">
      <w:head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7D2C" w14:textId="77777777" w:rsidR="00B17FCB" w:rsidRDefault="00B17FCB" w:rsidP="00CA2DFA">
      <w:r>
        <w:separator/>
      </w:r>
    </w:p>
  </w:endnote>
  <w:endnote w:type="continuationSeparator" w:id="0">
    <w:p w14:paraId="50ED21DF" w14:textId="77777777" w:rsidR="00B17FCB" w:rsidRDefault="00B17FCB" w:rsidP="00CA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6EFB" w14:textId="77777777" w:rsidR="00B17FCB" w:rsidRDefault="00B17FCB" w:rsidP="00CA2DFA">
      <w:r>
        <w:separator/>
      </w:r>
    </w:p>
  </w:footnote>
  <w:footnote w:type="continuationSeparator" w:id="0">
    <w:p w14:paraId="276FA3EC" w14:textId="77777777" w:rsidR="00B17FCB" w:rsidRDefault="00B17FCB" w:rsidP="00CA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B2CC" w14:textId="77777777" w:rsidR="00447A2D" w:rsidRDefault="00447A2D">
    <w:r>
      <w:rPr>
        <w:noProof/>
      </w:rPr>
      <w:drawing>
        <wp:anchor distT="0" distB="0" distL="114300" distR="114300" simplePos="0" relativeHeight="251659264" behindDoc="1" locked="0" layoutInCell="1" allowOverlap="1" wp14:anchorId="3DE60C62">
          <wp:simplePos x="0" y="0"/>
          <wp:positionH relativeFrom="margin">
            <wp:posOffset>-900430</wp:posOffset>
          </wp:positionH>
          <wp:positionV relativeFrom="paragraph">
            <wp:posOffset>-450215</wp:posOffset>
          </wp:positionV>
          <wp:extent cx="7559040" cy="1615440"/>
          <wp:effectExtent l="19050" t="0" r="3810" b="0"/>
          <wp:wrapNone/>
          <wp:docPr id="5" name="3 Imagen" descr="men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bret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61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W w:w="4380" w:type="pct"/>
      <w:tblInd w:w="15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</w:tblGrid>
    <w:tr w:rsidR="000A3617" w14:paraId="654656F5" w14:textId="77777777" w:rsidTr="000A361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Theme="majorHAnsi" w:hAnsiTheme="majorHAnsi"/>
            </w:rPr>
            <w:alias w:val="Organización"/>
            <w:id w:val="78735422"/>
            <w:placeholder>
              <w:docPart w:val="AC8216BFAA4143A4A2055BFF057CD98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2C271A5F" w14:textId="77777777" w:rsidR="000A3617" w:rsidRDefault="00220D94">
              <w:pPr>
                <w:pStyle w:val="Encabezado"/>
                <w:jc w:val="right"/>
              </w:pPr>
              <w:r>
                <w:rPr>
                  <w:rFonts w:asciiTheme="majorHAnsi" w:hAnsiTheme="majorHAnsi"/>
                </w:rPr>
                <w:t>Secretaría-Tesorería</w:t>
              </w:r>
            </w:p>
          </w:sdtContent>
        </w:sdt>
        <w:sdt>
          <w:sdtPr>
            <w:rPr>
              <w:rFonts w:asciiTheme="majorHAnsi" w:hAnsiTheme="majorHAnsi"/>
              <w:b/>
              <w:bCs/>
            </w:rPr>
            <w:alias w:val="Título"/>
            <w:id w:val="78735415"/>
            <w:placeholder>
              <w:docPart w:val="A970C4455AF84D6D94EE6C9EF599329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732B7577" w14:textId="77777777" w:rsidR="000A3617" w:rsidRDefault="001B2C88" w:rsidP="00447A2D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rFonts w:asciiTheme="majorHAnsi" w:hAnsiTheme="majorHAnsi"/>
                  <w:b/>
                  <w:bCs/>
                </w:rPr>
                <w:t>Ruth Martínez Alcorlo</w:t>
              </w:r>
            </w:p>
          </w:sdtContent>
        </w:sdt>
      </w:tc>
    </w:tr>
  </w:tbl>
  <w:p w14:paraId="5682D13D" w14:textId="77777777" w:rsidR="00CA2DFA" w:rsidRPr="00CA2DFA" w:rsidRDefault="00CA2DFA" w:rsidP="00CA2DFA">
    <w:pPr>
      <w:pStyle w:val="Encabezado"/>
      <w:jc w:val="right"/>
      <w:rPr>
        <w:color w:val="000000" w:themeColor="text1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510"/>
    <w:rsid w:val="00002291"/>
    <w:rsid w:val="000A3617"/>
    <w:rsid w:val="000A4510"/>
    <w:rsid w:val="001B2C88"/>
    <w:rsid w:val="001F5C9F"/>
    <w:rsid w:val="00220D94"/>
    <w:rsid w:val="00375EB5"/>
    <w:rsid w:val="003860D3"/>
    <w:rsid w:val="003A2703"/>
    <w:rsid w:val="003D3A55"/>
    <w:rsid w:val="00421DAD"/>
    <w:rsid w:val="00447A2D"/>
    <w:rsid w:val="00755DAD"/>
    <w:rsid w:val="007747CC"/>
    <w:rsid w:val="007E59F4"/>
    <w:rsid w:val="00837EC2"/>
    <w:rsid w:val="008856B3"/>
    <w:rsid w:val="00891856"/>
    <w:rsid w:val="00991DCA"/>
    <w:rsid w:val="009D283C"/>
    <w:rsid w:val="00B12CEF"/>
    <w:rsid w:val="00B17FCB"/>
    <w:rsid w:val="00B81715"/>
    <w:rsid w:val="00C43D15"/>
    <w:rsid w:val="00C877A4"/>
    <w:rsid w:val="00CA2DFA"/>
    <w:rsid w:val="00D04E59"/>
    <w:rsid w:val="00EB1ACE"/>
    <w:rsid w:val="00F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AD9DE"/>
  <w15:docId w15:val="{8231B6A7-1700-4A83-BB63-5EA12161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4D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44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DFA"/>
    <w:pPr>
      <w:widowControl/>
    </w:pPr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D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2D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2DFA"/>
  </w:style>
  <w:style w:type="paragraph" w:styleId="Piedepgina">
    <w:name w:val="footer"/>
    <w:basedOn w:val="Normal"/>
    <w:link w:val="PiedepginaCar"/>
    <w:uiPriority w:val="99"/>
    <w:unhideWhenUsed/>
    <w:rsid w:val="00CA2D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DFA"/>
  </w:style>
  <w:style w:type="table" w:styleId="Tablaconcuadrcula">
    <w:name w:val="Table Grid"/>
    <w:basedOn w:val="Tablanormal"/>
    <w:uiPriority w:val="1"/>
    <w:rsid w:val="00CA2DF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F544DC"/>
    <w:rPr>
      <w:rFonts w:ascii="Arial" w:eastAsia="Times New Roman" w:hAnsi="Arial" w:cs="Arial"/>
      <w:b/>
      <w:bCs/>
      <w:snapToGrid w:val="0"/>
      <w:kern w:val="32"/>
      <w:sz w:val="32"/>
      <w:szCs w:val="32"/>
      <w:lang w:eastAsia="es-ES"/>
    </w:rPr>
  </w:style>
  <w:style w:type="paragraph" w:styleId="Ttulo">
    <w:name w:val="Title"/>
    <w:basedOn w:val="Normal"/>
    <w:link w:val="TtuloCar"/>
    <w:qFormat/>
    <w:rsid w:val="00F544DC"/>
    <w:rPr>
      <w:sz w:val="24"/>
    </w:rPr>
  </w:style>
  <w:style w:type="character" w:customStyle="1" w:styleId="TtuloCar">
    <w:name w:val="Título Car"/>
    <w:basedOn w:val="Fuentedeprrafopredeter"/>
    <w:link w:val="Ttulo"/>
    <w:rsid w:val="00F544DC"/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F544D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alcorlo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\Downloads\membretado%20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8216BFAA4143A4A2055BFF057C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F5BD-0881-4E82-9E3F-0F87EE317453}"/>
      </w:docPartPr>
      <w:docPartBody>
        <w:p w:rsidR="000239BD" w:rsidRDefault="008E7E9D">
          <w:pPr>
            <w:pStyle w:val="AC8216BFAA4143A4A2055BFF057CD988"/>
          </w:pPr>
          <w:r>
            <w:t>[Escribir el nombre de la compañía]</w:t>
          </w:r>
        </w:p>
      </w:docPartBody>
    </w:docPart>
    <w:docPart>
      <w:docPartPr>
        <w:name w:val="A970C4455AF84D6D94EE6C9EF599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8942-6FC4-43D1-989F-6FC58039BEAA}"/>
      </w:docPartPr>
      <w:docPartBody>
        <w:p w:rsidR="000239BD" w:rsidRDefault="008E7E9D">
          <w:pPr>
            <w:pStyle w:val="A970C4455AF84D6D94EE6C9EF599329B"/>
          </w:pPr>
          <w:r>
            <w:rPr>
              <w:b/>
              <w:bCs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E9D"/>
    <w:rsid w:val="000239BD"/>
    <w:rsid w:val="000A244F"/>
    <w:rsid w:val="006F52E8"/>
    <w:rsid w:val="008E7E9D"/>
    <w:rsid w:val="00C22B59"/>
    <w:rsid w:val="00D1090C"/>
    <w:rsid w:val="00E050E0"/>
    <w:rsid w:val="00E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8216BFAA4143A4A2055BFF057CD988">
    <w:name w:val="AC8216BFAA4143A4A2055BFF057CD988"/>
  </w:style>
  <w:style w:type="paragraph" w:customStyle="1" w:styleId="A970C4455AF84D6D94EE6C9EF599329B">
    <w:name w:val="A970C4455AF84D6D94EE6C9EF5993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20EA9-6F65-4F13-A0CD-33E5567C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membretado color.dotx</Template>
  <TotalTime>138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Secretaría-Tesorería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Martínez Alcorlo</dc:title>
  <dc:creator>Usuario</dc:creator>
  <cp:lastModifiedBy>Ruth Martínez Alcorlo</cp:lastModifiedBy>
  <cp:revision>10</cp:revision>
  <dcterms:created xsi:type="dcterms:W3CDTF">2016-09-06T18:00:00Z</dcterms:created>
  <dcterms:modified xsi:type="dcterms:W3CDTF">2024-02-07T17:29:00Z</dcterms:modified>
</cp:coreProperties>
</file>