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4934" w14:textId="77777777" w:rsidR="00F544DC" w:rsidRP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ORDEN DE DOMICILIACIÓN DE PAGO</w:t>
      </w:r>
    </w:p>
    <w:p w14:paraId="5E4255F0" w14:textId="77777777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</w:p>
    <w:p w14:paraId="31E7B061" w14:textId="5E1B3F6D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Enviar</w:t>
      </w: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cumplimentado</w:t>
      </w:r>
      <w:r w:rsidR="00755DAD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, firmado</w:t>
      </w: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y escaneado</w:t>
      </w: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a </w:t>
      </w:r>
    </w:p>
    <w:p w14:paraId="20664B10" w14:textId="77777777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Ruth Martínez Alcorlo</w:t>
      </w:r>
      <w:r w:rsidRPr="00220D94">
        <w:rPr>
          <w:rFonts w:ascii="Garamond" w:hAnsi="Garamond"/>
          <w:spacing w:val="-2"/>
          <w:sz w:val="24"/>
          <w:szCs w:val="24"/>
          <w:lang w:val="es-ES_tradnl"/>
        </w:rPr>
        <w:t xml:space="preserve"> </w:t>
      </w:r>
    </w:p>
    <w:p w14:paraId="0F5A65C7" w14:textId="77777777" w:rsidR="00220D94" w:rsidRP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>
        <w:rPr>
          <w:rFonts w:ascii="Garamond" w:hAnsi="Garamond"/>
          <w:spacing w:val="-2"/>
          <w:sz w:val="24"/>
          <w:szCs w:val="24"/>
          <w:lang w:val="es-ES_tradnl"/>
        </w:rPr>
        <w:t>Secretaria-tesorera de la AHLM</w:t>
      </w:r>
    </w:p>
    <w:p w14:paraId="19FF4947" w14:textId="77777777" w:rsidR="00220D94" w:rsidRPr="00EE6F1E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  <w:r>
        <w:rPr>
          <w:rFonts w:ascii="Garamond" w:hAnsi="Garamond"/>
          <w:spacing w:val="-2"/>
          <w:sz w:val="24"/>
          <w:szCs w:val="24"/>
          <w:lang w:val="es-ES_tradnl"/>
        </w:rPr>
        <w:t>Correo electrónico</w:t>
      </w:r>
      <w:r w:rsidRPr="00220D94">
        <w:rPr>
          <w:rFonts w:ascii="Garamond" w:hAnsi="Garamond"/>
          <w:spacing w:val="-2"/>
          <w:sz w:val="24"/>
          <w:szCs w:val="24"/>
          <w:lang w:val="es-ES_tradnl"/>
        </w:rPr>
        <w:t xml:space="preserve">: </w:t>
      </w:r>
      <w:hyperlink r:id="rId7" w:history="1">
        <w:r w:rsidRPr="002D0FF1">
          <w:rPr>
            <w:rStyle w:val="Hipervnculo"/>
            <w:rFonts w:ascii="Garamond" w:hAnsi="Garamond"/>
            <w:spacing w:val="-2"/>
            <w:sz w:val="24"/>
            <w:szCs w:val="24"/>
            <w:lang w:val="es-ES_tradnl"/>
          </w:rPr>
          <w:t>rmalcorlo@ucm.es</w:t>
        </w:r>
      </w:hyperlink>
      <w:r>
        <w:rPr>
          <w:rFonts w:ascii="Garamond" w:hAnsi="Garamond"/>
          <w:spacing w:val="-2"/>
          <w:sz w:val="24"/>
          <w:szCs w:val="24"/>
          <w:lang w:val="es-ES_tradnl"/>
        </w:rPr>
        <w:t xml:space="preserve"> </w:t>
      </w:r>
    </w:p>
    <w:p w14:paraId="71AAF54B" w14:textId="77777777" w:rsidR="00F544DC" w:rsidRDefault="00F544DC" w:rsidP="00F544DC">
      <w:pPr>
        <w:pStyle w:val="Ttulo"/>
        <w:rPr>
          <w:rFonts w:ascii="Garamond" w:hAnsi="Garamond"/>
        </w:rPr>
      </w:pPr>
    </w:p>
    <w:p w14:paraId="4691298B" w14:textId="77777777" w:rsidR="00220D94" w:rsidRDefault="00220D94" w:rsidP="00220D94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napToGrid/>
          <w:sz w:val="24"/>
          <w:lang w:val="es-ES_tradnl"/>
        </w:rPr>
      </w:pPr>
    </w:p>
    <w:p w14:paraId="49F39788" w14:textId="77777777" w:rsidR="00220D94" w:rsidRDefault="00220D94" w:rsidP="00220D94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napToGrid/>
          <w:sz w:val="24"/>
          <w:lang w:val="es-ES_tradnl"/>
        </w:rPr>
      </w:pPr>
    </w:p>
    <w:p w14:paraId="210914AD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sz w:val="24"/>
          <w:lang w:val="es-ES_tradnl"/>
        </w:rPr>
        <w:t>Con cargo a mi cuenta bancaria, y hasta nuevo aviso, atiendan la presente orden de domiciliación de pago de las cuotas de socio a favor de la Asociación Hispánica de Literatura Medieval (AHLM).</w:t>
      </w:r>
    </w:p>
    <w:p w14:paraId="746AE346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439DD7A3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19664E93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sz w:val="24"/>
          <w:lang w:val="es-ES_tradnl"/>
        </w:rPr>
        <w:t>NOMBRE DEL TITULAR</w:t>
      </w:r>
    </w:p>
    <w:p w14:paraId="04E12663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4C8A544B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71D0A127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6BC34230" w14:textId="77777777" w:rsidR="00220D94" w:rsidRPr="00220D94" w:rsidRDefault="00220D94" w:rsidP="00220D94">
      <w:pPr>
        <w:widowControl/>
        <w:pBdr>
          <w:top w:val="single" w:sz="4" w:space="1" w:color="auto"/>
        </w:pBdr>
        <w:jc w:val="both"/>
        <w:rPr>
          <w:rFonts w:ascii="Garamond" w:hAnsi="Garamond"/>
          <w:snapToGrid/>
          <w:sz w:val="24"/>
          <w:lang w:val="es-ES_tradnl"/>
        </w:rPr>
      </w:pPr>
    </w:p>
    <w:p w14:paraId="3CCF105E" w14:textId="77777777" w:rsidR="00220D94" w:rsidRPr="00220D94" w:rsidRDefault="00220D94" w:rsidP="00220D94">
      <w:pPr>
        <w:widowControl/>
        <w:pBdr>
          <w:top w:val="single" w:sz="4" w:space="1" w:color="auto"/>
        </w:pBdr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sz w:val="24"/>
          <w:lang w:val="es-ES_tradnl"/>
        </w:rPr>
        <w:t>(Firma del titular de la cuenta)</w:t>
      </w:r>
    </w:p>
    <w:p w14:paraId="6EB3B366" w14:textId="77777777" w:rsidR="00220D94" w:rsidRPr="00220D94" w:rsidRDefault="00220D94" w:rsidP="00220D94">
      <w:pPr>
        <w:widowControl/>
        <w:pBdr>
          <w:top w:val="single" w:sz="4" w:space="1" w:color="auto"/>
        </w:pBdr>
        <w:rPr>
          <w:rFonts w:ascii="Garamond" w:hAnsi="Garamond"/>
          <w:snapToGrid/>
          <w:sz w:val="24"/>
          <w:lang w:val="es-ES_tradnl"/>
        </w:rPr>
      </w:pPr>
    </w:p>
    <w:p w14:paraId="7EF6344E" w14:textId="77777777" w:rsidR="00220D94" w:rsidRPr="00220D94" w:rsidRDefault="00220D94" w:rsidP="00220D94">
      <w:pPr>
        <w:widowControl/>
        <w:pBdr>
          <w:top w:val="single" w:sz="4" w:space="1" w:color="auto"/>
        </w:pBdr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sz w:val="24"/>
          <w:lang w:val="es-ES_tradnl"/>
        </w:rPr>
        <w:t>Fecha .............................................</w:t>
      </w:r>
    </w:p>
    <w:p w14:paraId="46419609" w14:textId="77777777" w:rsidR="00220D94" w:rsidRPr="00220D94" w:rsidRDefault="00220D94" w:rsidP="00220D94">
      <w:pPr>
        <w:widowControl/>
        <w:pBdr>
          <w:top w:val="single" w:sz="4" w:space="1" w:color="auto"/>
        </w:pBdr>
        <w:rPr>
          <w:rFonts w:ascii="Garamond" w:hAnsi="Garamond"/>
          <w:snapToGrid/>
          <w:lang w:val="es-ES_tradnl"/>
        </w:rPr>
      </w:pPr>
    </w:p>
    <w:p w14:paraId="5D25C14B" w14:textId="77777777" w:rsidR="00220D94" w:rsidRPr="00220D94" w:rsidRDefault="00220D94" w:rsidP="00220D94">
      <w:pPr>
        <w:widowControl/>
        <w:rPr>
          <w:rFonts w:ascii="Garamond" w:hAnsi="Garamond"/>
          <w:snapToGrid/>
          <w:lang w:val="es-ES_tradnl"/>
        </w:rPr>
      </w:pPr>
    </w:p>
    <w:p w14:paraId="0C7534EA" w14:textId="77777777" w:rsidR="00220D94" w:rsidRPr="00220D94" w:rsidRDefault="00220D94" w:rsidP="00220D94">
      <w:pPr>
        <w:widowControl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sz w:val="24"/>
          <w:lang w:val="es-ES_tradnl"/>
        </w:rPr>
        <w:t>Cuenta de cargo (indicar los 20 dígitos)</w:t>
      </w:r>
    </w:p>
    <w:p w14:paraId="077BA03F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</w:p>
    <w:p w14:paraId="2CBF3CF2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snapToGrid/>
          <w:lang w:val="es-ES_tradnl"/>
        </w:rPr>
        <w:t>Entidad</w:t>
      </w:r>
      <w:r w:rsidRPr="00220D94">
        <w:rPr>
          <w:rFonts w:ascii="Garamond" w:hAnsi="Garamond"/>
          <w:snapToGrid/>
          <w:lang w:val="es-ES_tradnl"/>
        </w:rPr>
        <w:tab/>
      </w:r>
      <w:r w:rsidRPr="00220D94">
        <w:rPr>
          <w:rFonts w:ascii="Garamond" w:hAnsi="Garamond"/>
          <w:snapToGrid/>
          <w:lang w:val="es-ES_tradnl"/>
        </w:rPr>
        <w:tab/>
        <w:t xml:space="preserve">   Oficina</w:t>
      </w:r>
      <w:r w:rsidRPr="00220D94">
        <w:rPr>
          <w:rFonts w:ascii="Garamond" w:hAnsi="Garamond"/>
          <w:snapToGrid/>
          <w:lang w:val="es-ES_tradnl"/>
        </w:rPr>
        <w:tab/>
        <w:t xml:space="preserve">     D.C.         </w:t>
      </w:r>
      <w:r w:rsidRPr="00220D94">
        <w:rPr>
          <w:rFonts w:ascii="Garamond" w:hAnsi="Garamond"/>
          <w:snapToGrid/>
          <w:lang w:val="es-ES_tradnl"/>
        </w:rPr>
        <w:tab/>
        <w:t>Número de cuenta</w:t>
      </w:r>
    </w:p>
    <w:p w14:paraId="3F91E243" w14:textId="77777777" w:rsidR="00220D94" w:rsidRPr="00220D94" w:rsidRDefault="00220D94" w:rsidP="00220D94">
      <w:pPr>
        <w:widowControl/>
        <w:rPr>
          <w:rFonts w:ascii="Garamond" w:hAnsi="Garamond"/>
          <w:snapToGrid/>
          <w:sz w:val="54"/>
          <w:lang w:val="es-ES_tradnl"/>
        </w:rPr>
      </w:pPr>
      <w:r w:rsidRPr="00220D94">
        <w:rPr>
          <w:rFonts w:ascii="Garamond" w:hAnsi="Garamond"/>
          <w:snapToGrid/>
          <w:sz w:val="54"/>
          <w:lang w:val="es-ES_tradnl"/>
        </w:rPr>
        <w:t>□□□□-□□□□-□□-□□□□□□□□□□</w:t>
      </w:r>
    </w:p>
    <w:p w14:paraId="5AA1EFB7" w14:textId="77777777" w:rsidR="00220D94" w:rsidRPr="00220D94" w:rsidRDefault="00220D94" w:rsidP="00220D94">
      <w:pPr>
        <w:widowControl/>
        <w:rPr>
          <w:rFonts w:ascii="Garamond" w:hAnsi="Garamond"/>
          <w:snapToGrid/>
          <w:sz w:val="56"/>
          <w:lang w:val="es-ES_tradnl"/>
        </w:rPr>
      </w:pPr>
    </w:p>
    <w:p w14:paraId="11763559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b/>
          <w:snapToGrid/>
          <w:sz w:val="24"/>
          <w:lang w:val="es-ES_tradnl"/>
        </w:rPr>
        <w:t>Banco/ Caja</w:t>
      </w:r>
      <w:r w:rsidRPr="00220D94">
        <w:rPr>
          <w:rFonts w:ascii="Garamond" w:hAnsi="Garamond"/>
          <w:snapToGrid/>
          <w:sz w:val="24"/>
          <w:lang w:val="es-ES_tradnl"/>
        </w:rPr>
        <w:t xml:space="preserve"> ...............................................................................................................................</w:t>
      </w:r>
    </w:p>
    <w:p w14:paraId="7EE94017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  <w:r w:rsidRPr="00220D94">
        <w:rPr>
          <w:rFonts w:ascii="Garamond" w:hAnsi="Garamond"/>
          <w:b/>
          <w:snapToGrid/>
          <w:sz w:val="24"/>
          <w:lang w:val="es-ES_tradnl"/>
        </w:rPr>
        <w:t>Oficina</w:t>
      </w:r>
      <w:r w:rsidRPr="00220D94">
        <w:rPr>
          <w:rFonts w:ascii="Garamond" w:hAnsi="Garamond"/>
          <w:snapToGrid/>
          <w:sz w:val="24"/>
          <w:lang w:val="es-ES_tradnl"/>
        </w:rPr>
        <w:t xml:space="preserve"> ........................................................................................................................................</w:t>
      </w:r>
    </w:p>
    <w:p w14:paraId="554CAB5D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</w:p>
    <w:p w14:paraId="7956F61C" w14:textId="77777777" w:rsidR="00220D94" w:rsidRPr="00373750" w:rsidRDefault="00220D94" w:rsidP="00220D94">
      <w:pPr>
        <w:pStyle w:val="Ttulo"/>
        <w:rPr>
          <w:rFonts w:ascii="Garamond" w:hAnsi="Garamond"/>
        </w:rPr>
      </w:pPr>
    </w:p>
    <w:sectPr w:rsidR="00220D94" w:rsidRPr="00373750" w:rsidSect="00837EC2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D47B" w14:textId="77777777" w:rsidR="00837EC2" w:rsidRDefault="00837EC2" w:rsidP="00CA2DFA">
      <w:r>
        <w:separator/>
      </w:r>
    </w:p>
  </w:endnote>
  <w:endnote w:type="continuationSeparator" w:id="0">
    <w:p w14:paraId="218001D6" w14:textId="77777777" w:rsidR="00837EC2" w:rsidRDefault="00837EC2" w:rsidP="00C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9CC1" w14:textId="77777777" w:rsidR="00837EC2" w:rsidRDefault="00837EC2" w:rsidP="00CA2DFA">
      <w:r>
        <w:separator/>
      </w:r>
    </w:p>
  </w:footnote>
  <w:footnote w:type="continuationSeparator" w:id="0">
    <w:p w14:paraId="68DF98B2" w14:textId="77777777" w:rsidR="00837EC2" w:rsidRDefault="00837EC2" w:rsidP="00CA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556B" w14:textId="77777777" w:rsidR="00447A2D" w:rsidRDefault="00447A2D">
    <w:r>
      <w:rPr>
        <w:noProof/>
      </w:rPr>
      <w:drawing>
        <wp:anchor distT="0" distB="0" distL="114300" distR="114300" simplePos="0" relativeHeight="251659264" behindDoc="1" locked="0" layoutInCell="1" allowOverlap="1" wp14:anchorId="6AE745C6">
          <wp:simplePos x="0" y="0"/>
          <wp:positionH relativeFrom="margin">
            <wp:posOffset>-900430</wp:posOffset>
          </wp:positionH>
          <wp:positionV relativeFrom="paragraph">
            <wp:posOffset>-450215</wp:posOffset>
          </wp:positionV>
          <wp:extent cx="7559040" cy="1615440"/>
          <wp:effectExtent l="19050" t="0" r="3810" b="0"/>
          <wp:wrapNone/>
          <wp:docPr id="5" name="3 Imagen" descr="men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bret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4380" w:type="pct"/>
      <w:tblInd w:w="1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</w:tblGrid>
    <w:tr w:rsidR="000A3617" w14:paraId="1B1237B5" w14:textId="77777777" w:rsidTr="000A36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</w:rPr>
            <w:alias w:val="Organización"/>
            <w:id w:val="78735422"/>
            <w:placeholder>
              <w:docPart w:val="AC8216BFAA4143A4A2055BFF057CD98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4EEBC38" w14:textId="77777777" w:rsidR="000A3617" w:rsidRDefault="00220D94">
              <w:pPr>
                <w:pStyle w:val="Encabezado"/>
                <w:jc w:val="right"/>
              </w:pPr>
              <w:r>
                <w:rPr>
                  <w:rFonts w:asciiTheme="majorHAnsi" w:hAnsiTheme="majorHAnsi"/>
                </w:rPr>
                <w:t>Secretaría-Tesorería</w:t>
              </w:r>
            </w:p>
          </w:sdtContent>
        </w:sdt>
        <w:sdt>
          <w:sdtPr>
            <w:rPr>
              <w:rFonts w:asciiTheme="majorHAnsi" w:hAnsiTheme="majorHAnsi"/>
              <w:b/>
              <w:bCs/>
            </w:rPr>
            <w:alias w:val="Título"/>
            <w:id w:val="78735415"/>
            <w:placeholder>
              <w:docPart w:val="A970C4455AF84D6D94EE6C9EF599329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75B77BB8" w14:textId="77777777" w:rsidR="000A3617" w:rsidRDefault="001B2C88" w:rsidP="00447A2D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rFonts w:asciiTheme="majorHAnsi" w:hAnsiTheme="majorHAnsi"/>
                  <w:b/>
                  <w:bCs/>
                </w:rPr>
                <w:t>Ruth Martínez Alcorlo</w:t>
              </w:r>
            </w:p>
          </w:sdtContent>
        </w:sdt>
      </w:tc>
    </w:tr>
  </w:tbl>
  <w:p w14:paraId="24EFE9F5" w14:textId="77777777" w:rsidR="00CA2DFA" w:rsidRPr="00CA2DFA" w:rsidRDefault="00CA2DFA" w:rsidP="00CA2DFA">
    <w:pPr>
      <w:pStyle w:val="Encabezado"/>
      <w:jc w:val="right"/>
      <w:rPr>
        <w:color w:val="000000" w:themeColor="text1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510"/>
    <w:rsid w:val="00002291"/>
    <w:rsid w:val="000A3617"/>
    <w:rsid w:val="000A4510"/>
    <w:rsid w:val="001B2C88"/>
    <w:rsid w:val="001F5C9F"/>
    <w:rsid w:val="00220D94"/>
    <w:rsid w:val="00375EB5"/>
    <w:rsid w:val="003860D3"/>
    <w:rsid w:val="003A2703"/>
    <w:rsid w:val="003D3A55"/>
    <w:rsid w:val="00421DAD"/>
    <w:rsid w:val="00447A2D"/>
    <w:rsid w:val="00755DAD"/>
    <w:rsid w:val="007747CC"/>
    <w:rsid w:val="007E59F4"/>
    <w:rsid w:val="00837EC2"/>
    <w:rsid w:val="008856B3"/>
    <w:rsid w:val="00891856"/>
    <w:rsid w:val="00991DCA"/>
    <w:rsid w:val="009D283C"/>
    <w:rsid w:val="00B12CEF"/>
    <w:rsid w:val="00B81715"/>
    <w:rsid w:val="00C877A4"/>
    <w:rsid w:val="00CA2DFA"/>
    <w:rsid w:val="00D04E59"/>
    <w:rsid w:val="00EB1ACE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E915"/>
  <w15:docId w15:val="{8231B6A7-1700-4A83-BB63-5EA12161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4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DFA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2D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2DFA"/>
  </w:style>
  <w:style w:type="paragraph" w:styleId="Piedepgina">
    <w:name w:val="footer"/>
    <w:basedOn w:val="Normal"/>
    <w:link w:val="PiedepginaCar"/>
    <w:uiPriority w:val="99"/>
    <w:unhideWhenUsed/>
    <w:rsid w:val="00CA2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FA"/>
  </w:style>
  <w:style w:type="table" w:styleId="Tablaconcuadrcula">
    <w:name w:val="Table Grid"/>
    <w:basedOn w:val="Tablanormal"/>
    <w:uiPriority w:val="1"/>
    <w:rsid w:val="00CA2D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F544DC"/>
    <w:rPr>
      <w:rFonts w:ascii="Arial" w:eastAsia="Times New Roman" w:hAnsi="Arial" w:cs="Arial"/>
      <w:b/>
      <w:bCs/>
      <w:snapToGrid w:val="0"/>
      <w:kern w:val="32"/>
      <w:sz w:val="32"/>
      <w:szCs w:val="32"/>
      <w:lang w:eastAsia="es-ES"/>
    </w:rPr>
  </w:style>
  <w:style w:type="paragraph" w:styleId="Ttulo">
    <w:name w:val="Title"/>
    <w:basedOn w:val="Normal"/>
    <w:link w:val="TtuloCar"/>
    <w:qFormat/>
    <w:rsid w:val="00F544DC"/>
    <w:rPr>
      <w:sz w:val="24"/>
    </w:rPr>
  </w:style>
  <w:style w:type="character" w:customStyle="1" w:styleId="TtuloCar">
    <w:name w:val="Título Car"/>
    <w:basedOn w:val="Fuentedeprrafopredeter"/>
    <w:link w:val="Ttulo"/>
    <w:rsid w:val="00F544DC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544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lcorlo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ownloads\membretado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216BFAA4143A4A2055BFF057C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F5BD-0881-4E82-9E3F-0F87EE317453}"/>
      </w:docPartPr>
      <w:docPartBody>
        <w:p w:rsidR="000239BD" w:rsidRDefault="008E7E9D">
          <w:pPr>
            <w:pStyle w:val="AC8216BFAA4143A4A2055BFF057CD988"/>
          </w:pPr>
          <w:r>
            <w:t>[Escribir el nombre de la compañía]</w:t>
          </w:r>
        </w:p>
      </w:docPartBody>
    </w:docPart>
    <w:docPart>
      <w:docPartPr>
        <w:name w:val="A970C4455AF84D6D94EE6C9EF599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8942-6FC4-43D1-989F-6FC58039BEAA}"/>
      </w:docPartPr>
      <w:docPartBody>
        <w:p w:rsidR="000239BD" w:rsidRDefault="008E7E9D">
          <w:pPr>
            <w:pStyle w:val="A970C4455AF84D6D94EE6C9EF599329B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9D"/>
    <w:rsid w:val="000239BD"/>
    <w:rsid w:val="000A244F"/>
    <w:rsid w:val="006F52E8"/>
    <w:rsid w:val="008E7E9D"/>
    <w:rsid w:val="00D1090C"/>
    <w:rsid w:val="00E050E0"/>
    <w:rsid w:val="00E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8216BFAA4143A4A2055BFF057CD988">
    <w:name w:val="AC8216BFAA4143A4A2055BFF057CD988"/>
  </w:style>
  <w:style w:type="paragraph" w:customStyle="1" w:styleId="A970C4455AF84D6D94EE6C9EF599329B">
    <w:name w:val="A970C4455AF84D6D94EE6C9EF599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0EA9-6F65-4F13-A0CD-33E5567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 color.dotx</Template>
  <TotalTime>137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Secretaría-Tesorería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Martínez Alcorlo</dc:title>
  <dc:creator>Usuario</dc:creator>
  <cp:lastModifiedBy>Ruth Martínez Alcorlo</cp:lastModifiedBy>
  <cp:revision>9</cp:revision>
  <dcterms:created xsi:type="dcterms:W3CDTF">2016-09-06T18:00:00Z</dcterms:created>
  <dcterms:modified xsi:type="dcterms:W3CDTF">2024-02-07T15:30:00Z</dcterms:modified>
</cp:coreProperties>
</file>